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848" w:rsidRDefault="00FF334A" w:rsidP="00B30A54">
      <w:pPr>
        <w:rPr>
          <w:lang w:val="da-DK"/>
        </w:rPr>
      </w:pPr>
      <w:hyperlink r:id="rId11" w:tgtFrame="_blank" w:history="1">
        <w:r w:rsidR="00E46848" w:rsidRPr="00FF334A">
          <w:rPr>
            <w:rStyle w:val="Hyperlink"/>
            <w:lang w:val="da-DK"/>
          </w:rPr>
          <w:t>Se omtalen her</w:t>
        </w:r>
      </w:hyperlink>
    </w:p>
    <w:p w:rsidR="00FF334A" w:rsidRDefault="00FF334A" w:rsidP="00B30A54">
      <w:pPr>
        <w:rPr>
          <w:lang w:val="da-DK"/>
        </w:rPr>
      </w:pPr>
      <w:r w:rsidRPr="00FF334A">
        <w:rPr>
          <w:lang w:val="da-DK"/>
        </w:rPr>
        <w:drawing>
          <wp:inline distT="0" distB="0" distL="0" distR="0" wp14:anchorId="7A4C07F7" wp14:editId="459C5BBF">
            <wp:extent cx="5848350" cy="6016045"/>
            <wp:effectExtent l="0" t="0" r="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64252" cy="603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34A" w:rsidRDefault="00FF334A" w:rsidP="00B30A54">
      <w:pPr>
        <w:rPr>
          <w:lang w:val="da-DK"/>
        </w:rPr>
      </w:pPr>
    </w:p>
    <w:p w:rsidR="00B5072D" w:rsidRPr="00B5072D" w:rsidRDefault="00B5072D" w:rsidP="00B5072D">
      <w:pPr>
        <w:rPr>
          <w:lang w:val="da-DK"/>
        </w:rPr>
      </w:pPr>
    </w:p>
    <w:sectPr w:rsidR="00B5072D" w:rsidRPr="00B5072D" w:rsidSect="00954C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E0B" w:rsidRDefault="00527E0B" w:rsidP="008F648D">
      <w:pPr>
        <w:spacing w:after="0" w:line="240" w:lineRule="auto"/>
      </w:pPr>
      <w:r>
        <w:separator/>
      </w:r>
    </w:p>
  </w:endnote>
  <w:endnote w:type="continuationSeparator" w:id="0">
    <w:p w:rsidR="00527E0B" w:rsidRDefault="00527E0B" w:rsidP="008F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34A" w:rsidRDefault="00FF334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34A" w:rsidRDefault="00FF334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538474"/>
      <w:docPartObj>
        <w:docPartGallery w:val="Page Numbers (Bottom of Page)"/>
        <w:docPartUnique/>
      </w:docPartObj>
    </w:sdtPr>
    <w:sdtEndPr/>
    <w:sdtContent>
      <w:p w:rsidR="00954C0E" w:rsidRDefault="00655D92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E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5A17" w:rsidRDefault="00D05A1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E0B" w:rsidRDefault="00527E0B" w:rsidP="008F648D">
      <w:pPr>
        <w:spacing w:after="0" w:line="240" w:lineRule="auto"/>
      </w:pPr>
      <w:r>
        <w:separator/>
      </w:r>
    </w:p>
  </w:footnote>
  <w:footnote w:type="continuationSeparator" w:id="0">
    <w:p w:rsidR="00527E0B" w:rsidRDefault="00527E0B" w:rsidP="008F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34A" w:rsidRDefault="00FF334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34A" w:rsidRDefault="00FF334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A17" w:rsidRPr="00655D92" w:rsidRDefault="00D05A17">
    <w:pPr>
      <w:pStyle w:val="Sidehoved"/>
      <w:rPr>
        <w:lang w:val="da-DK"/>
      </w:rPr>
    </w:pPr>
    <w:r w:rsidRPr="00655D92">
      <w:rPr>
        <w:b/>
        <w:lang w:val="da-DK"/>
      </w:rPr>
      <w:t>Metadata</w:t>
    </w:r>
    <w:r w:rsidRPr="00655D92">
      <w:rPr>
        <w:lang w:val="da-DK"/>
      </w:rPr>
      <w:t xml:space="preserve"> </w:t>
    </w:r>
    <w:r w:rsidRPr="00655D92">
      <w:rPr>
        <w:sz w:val="18"/>
        <w:lang w:val="da-DK"/>
      </w:rPr>
      <w:t xml:space="preserve">(Disse metadata er kun </w:t>
    </w:r>
    <w:r w:rsidR="00954C0E" w:rsidRPr="00655D92">
      <w:rPr>
        <w:sz w:val="18"/>
        <w:lang w:val="da-DK"/>
      </w:rPr>
      <w:t>synlige i wordudgaven)</w:t>
    </w:r>
    <w:r w:rsidRPr="00655D92">
      <w:rPr>
        <w:lang w:val="da-DK"/>
      </w:rPr>
      <w:br/>
    </w:r>
    <w:proofErr w:type="spellStart"/>
    <w:r w:rsidRPr="00655D92">
      <w:rPr>
        <w:lang w:val="da-DK"/>
      </w:rPr>
      <w:t>Titel:</w:t>
    </w:r>
    <w:sdt>
      <w:sdtPr>
        <w:rPr>
          <w:lang w:val="da-DK"/>
        </w:rPr>
        <w:alias w:val="Titel"/>
        <w:id w:val="9740034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46848" w:rsidRPr="00E46848">
          <w:rPr>
            <w:lang w:val="da-DK"/>
          </w:rPr>
          <w:t>Linkedin</w:t>
        </w:r>
        <w:proofErr w:type="spellEnd"/>
        <w:r w:rsidR="00E46848" w:rsidRPr="00E46848">
          <w:rPr>
            <w:lang w:val="da-DK"/>
          </w:rPr>
          <w:t xml:space="preserve"> omtale af Webinar: indeholder bl</w:t>
        </w:r>
        <w:r w:rsidR="00FF334A">
          <w:rPr>
            <w:lang w:val="da-DK"/>
          </w:rPr>
          <w:t>.</w:t>
        </w:r>
        <w:r w:rsidR="00E46848" w:rsidRPr="00E46848">
          <w:rPr>
            <w:lang w:val="da-DK"/>
          </w:rPr>
          <w:t>a</w:t>
        </w:r>
        <w:r w:rsidR="00FF334A">
          <w:rPr>
            <w:lang w:val="da-DK"/>
          </w:rPr>
          <w:t>.</w:t>
        </w:r>
        <w:r w:rsidR="00E46848" w:rsidRPr="00E46848">
          <w:rPr>
            <w:lang w:val="da-DK"/>
          </w:rPr>
          <w:t xml:space="preserve"> </w:t>
        </w:r>
        <w:r w:rsidR="00FF334A">
          <w:rPr>
            <w:lang w:val="da-DK"/>
          </w:rPr>
          <w:t>n</w:t>
        </w:r>
        <w:r w:rsidR="00E46848" w:rsidRPr="00E46848">
          <w:rPr>
            <w:lang w:val="da-DK"/>
          </w:rPr>
          <w:t>æringsstoftilførsler til Mariager fjord</w:t>
        </w:r>
      </w:sdtContent>
    </w:sdt>
    <w:r w:rsidRPr="00655D92">
      <w:rPr>
        <w:lang w:val="da-DK"/>
      </w:rPr>
      <w:t xml:space="preserve"> </w:t>
    </w:r>
    <w:r w:rsidRPr="00655D92">
      <w:rPr>
        <w:lang w:val="da-DK"/>
      </w:rPr>
      <w:br/>
      <w:t xml:space="preserve">Beskrivelse: </w:t>
    </w:r>
    <w:sdt>
      <w:sdtPr>
        <w:rPr>
          <w:lang w:val="da-DK"/>
        </w:rPr>
        <w:alias w:val="Beskrivelse"/>
        <w:id w:val="97400351"/>
        <w:dataBinding w:prefixMappings="xmlns:ns0='http://schemas.microsoft.com/office/2006/metadata/properties' xmlns:ns1='http://www.w3.org/2001/XMLSchema-instance' xmlns:ns2='5aa14257-579e-4a1f-bbbb-3c8dd7393476' xmlns:ns3='http://schemas.microsoft.com/sharepoint/v3' xmlns:ns4='46a6fdec-1c62-4f60-80bb-f8f4e99ec50e' " w:xpath="/ns0:properties[1]/documentManagement[1]/ns3:Comments[1]" w:storeItemID="{F2A1C020-E0DD-4CE7-B88F-26DF2F4A8E21}"/>
        <w:text w:multiLine="1"/>
      </w:sdtPr>
      <w:sdtEndPr/>
      <w:sdtContent>
        <w:r w:rsidR="00FF334A">
          <w:rPr>
            <w:lang w:val="da-DK"/>
          </w:rPr>
          <w:t>S</w:t>
        </w:r>
        <w:r w:rsidR="00E46848" w:rsidRPr="00E46848">
          <w:rPr>
            <w:lang w:val="da-DK"/>
          </w:rPr>
          <w:t xml:space="preserve">eneste status er 715 visninger af omtale på </w:t>
        </w:r>
        <w:proofErr w:type="spellStart"/>
        <w:r w:rsidR="00E46848" w:rsidRPr="00E46848">
          <w:rPr>
            <w:lang w:val="da-DK"/>
          </w:rPr>
          <w:t>linkedin</w:t>
        </w:r>
        <w:proofErr w:type="spellEnd"/>
        <w:r w:rsidR="00E46848" w:rsidRPr="00E46848">
          <w:rPr>
            <w:lang w:val="da-DK"/>
          </w:rPr>
          <w:t>.</w:t>
        </w:r>
      </w:sdtContent>
    </w:sdt>
  </w:p>
  <w:p w:rsidR="00D05A17" w:rsidRPr="00655D92" w:rsidRDefault="00D05A17">
    <w:pPr>
      <w:pStyle w:val="Sidehoved"/>
      <w:rPr>
        <w:lang w:val="da-DK"/>
      </w:rPr>
    </w:pPr>
    <w:r w:rsidRPr="00655D92">
      <w:rPr>
        <w:lang w:val="da-DK"/>
      </w:rPr>
      <w:t xml:space="preserve">Nøgleord: </w:t>
    </w:r>
    <w:sdt>
      <w:sdtPr>
        <w:rPr>
          <w:lang w:val="da-DK"/>
        </w:rPr>
        <w:alias w:val="Nøgleord"/>
        <w:tag w:val="Noegleord"/>
        <w:id w:val="-228383373"/>
        <w:showingPlcHdr/>
        <w:dataBinding w:prefixMappings="xmlns:ns0='http://schemas.microsoft.com/office/2006/metadata/properties' xmlns:ns1='http://www.w3.org/2001/XMLSchema-instance' xmlns:ns2='5aa14257-579e-4a1f-bbbb-3c8dd7393476' xmlns:ns3='http://schemas.microsoft.com/sharepoint/v3' xmlns:ns4='46a6fdec-1c62-4f60-80bb-f8f4e99ec50e' " w:xpath="/ns0:properties[1]/documentManagement[1]/ns2:Noegleord[1]" w:storeItemID="{F2A1C020-E0DD-4CE7-B88F-26DF2F4A8E21}"/>
        <w:text/>
      </w:sdtPr>
      <w:sdtEndPr/>
      <w:sdtContent>
        <w:r w:rsidR="00655D92" w:rsidRPr="005259B3">
          <w:rPr>
            <w:rStyle w:val="Pladsholdertekst"/>
            <w:lang w:val="da-DK"/>
          </w:rPr>
          <w:t>[Nøgleord]</w:t>
        </w:r>
      </w:sdtContent>
    </w:sdt>
    <w:r w:rsidR="005259B3">
      <w:rPr>
        <w:lang w:val="da-DK"/>
      </w:rPr>
      <w:t xml:space="preserve"> </w:t>
    </w:r>
    <w:r w:rsidRPr="00655D92">
      <w:rPr>
        <w:lang w:val="da-DK"/>
      </w:rPr>
      <w:t xml:space="preserve">Nummer: </w:t>
    </w:r>
    <w:sdt>
      <w:sdtPr>
        <w:alias w:val="Nummer"/>
        <w:id w:val="97400353"/>
        <w:showingPlcHdr/>
        <w:dataBinding w:prefixMappings="xmlns:ns0='http://schemas.microsoft.com/office/2006/metadata/properties' xmlns:ns1='http://www.w3.org/2001/XMLSchema-instance' xmlns:ns2='5aa14257-579e-4a1f-bbbb-3c8dd7393476' xmlns:ns3='http://schemas.microsoft.com/sharepoint/v3' xmlns:ns4='46a6fdec-1c62-4f60-80bb-f8f4e99ec50e' " w:xpath="/ns0:properties[1]/documentManagement[1]/ns2:Nummer[1]" w:storeItemID="{F2A1C020-E0DD-4CE7-B88F-26DF2F4A8E21}"/>
        <w:text/>
      </w:sdtPr>
      <w:sdtEndPr/>
      <w:sdtContent>
        <w:r w:rsidRPr="00655D92">
          <w:rPr>
            <w:rStyle w:val="Pladsholdertekst"/>
            <w:lang w:val="da-DK"/>
          </w:rPr>
          <w:t>[Nummer]</w:t>
        </w:r>
      </w:sdtContent>
    </w:sdt>
    <w:r w:rsidRPr="00655D92">
      <w:rPr>
        <w:lang w:val="da-DK"/>
      </w:rPr>
      <w:t xml:space="preserve"> </w:t>
    </w:r>
    <w:r w:rsidRPr="00655D92">
      <w:rPr>
        <w:lang w:val="da-DK"/>
      </w:rPr>
      <w:br/>
      <w:t xml:space="preserve">Informationsserie: </w:t>
    </w:r>
    <w:sdt>
      <w:sdtPr>
        <w:alias w:val="Historisk informationsserie"/>
        <w:id w:val="97400354"/>
        <w:showingPlcHdr/>
        <w:dataBinding w:prefixMappings="xmlns:ns0='http://schemas.microsoft.com/office/2006/metadata/properties' xmlns:ns1='http://www.w3.org/2001/XMLSchema-instance' xmlns:ns2='5aa14257-579e-4a1f-bbbb-3c8dd7393476' xmlns:ns3='http://schemas.microsoft.com/sharepoint/v3' xmlns:ns4='46a6fdec-1c62-4f60-80bb-f8f4e99ec50e' " w:xpath="/ns0:properties[1]/documentManagement[1]/ns2:Informationsserie[1]" w:storeItemID="{F2A1C020-E0DD-4CE7-B88F-26DF2F4A8E21}"/>
        <w:text/>
      </w:sdtPr>
      <w:sdtEndPr/>
      <w:sdtContent>
        <w:r w:rsidRPr="00E46848">
          <w:rPr>
            <w:rStyle w:val="Pladsholdertekst"/>
            <w:lang w:val="da-DK"/>
          </w:rPr>
          <w:t>[Historisk informationsserie]</w:t>
        </w:r>
      </w:sdtContent>
    </w:sdt>
  </w:p>
  <w:p w:rsidR="002100E0" w:rsidRDefault="002100E0">
    <w:pPr>
      <w:pStyle w:val="Sidehoved"/>
    </w:pPr>
    <w:proofErr w:type="spellStart"/>
    <w:r>
      <w:t>Listekode</w:t>
    </w:r>
    <w:proofErr w:type="spellEnd"/>
    <w:r>
      <w:t xml:space="preserve">: </w:t>
    </w:r>
    <w:sdt>
      <w:sdtPr>
        <w:alias w:val="Listekode"/>
        <w:id w:val="97825162"/>
        <w:showingPlcHdr/>
        <w:dataBinding w:prefixMappings="xmlns:ns0='http://schemas.microsoft.com/office/2006/metadata/properties' xmlns:ns1='http://www.w3.org/2001/XMLSchema-instance' xmlns:ns2='5aa14257-579e-4a1f-bbbb-3c8dd7393476' xmlns:ns3='http://schemas.microsoft.com/sharepoint/v3' xmlns:ns4='46a6fdec-1c62-4f60-80bb-f8f4e99ec50e' " w:xpath="/ns0:properties[1]/documentManagement[1]/ns2:Listekode[1]" w:storeItemID="{F2A1C020-E0DD-4CE7-B88F-26DF2F4A8E21}"/>
        <w:text/>
      </w:sdtPr>
      <w:sdtEndPr/>
      <w:sdtContent>
        <w:r w:rsidRPr="007A68E9">
          <w:rPr>
            <w:rStyle w:val="Pladsholdertekst"/>
          </w:rPr>
          <w:t>[Listekode]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E1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8AF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E092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FAA7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2E4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107A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50F9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1847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162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DA8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B2247E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6BD780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0B"/>
    <w:rsid w:val="00026AF7"/>
    <w:rsid w:val="000674D0"/>
    <w:rsid w:val="000F64A8"/>
    <w:rsid w:val="00171A2E"/>
    <w:rsid w:val="002100E0"/>
    <w:rsid w:val="00214BD8"/>
    <w:rsid w:val="0024528A"/>
    <w:rsid w:val="0026374C"/>
    <w:rsid w:val="002E2573"/>
    <w:rsid w:val="00304C90"/>
    <w:rsid w:val="00332917"/>
    <w:rsid w:val="003465E0"/>
    <w:rsid w:val="003523F2"/>
    <w:rsid w:val="00380E39"/>
    <w:rsid w:val="003946F9"/>
    <w:rsid w:val="00406D9A"/>
    <w:rsid w:val="00424121"/>
    <w:rsid w:val="004444A7"/>
    <w:rsid w:val="00476D7D"/>
    <w:rsid w:val="005050B9"/>
    <w:rsid w:val="00505B6D"/>
    <w:rsid w:val="005259B3"/>
    <w:rsid w:val="00527E0B"/>
    <w:rsid w:val="00595904"/>
    <w:rsid w:val="00597DA0"/>
    <w:rsid w:val="00597DCA"/>
    <w:rsid w:val="005E4B51"/>
    <w:rsid w:val="006233C2"/>
    <w:rsid w:val="0065135F"/>
    <w:rsid w:val="00655D92"/>
    <w:rsid w:val="00661A91"/>
    <w:rsid w:val="006B2A52"/>
    <w:rsid w:val="006D3977"/>
    <w:rsid w:val="006D6E45"/>
    <w:rsid w:val="00714F23"/>
    <w:rsid w:val="00725044"/>
    <w:rsid w:val="00764F76"/>
    <w:rsid w:val="00766C60"/>
    <w:rsid w:val="00794857"/>
    <w:rsid w:val="007D0A1A"/>
    <w:rsid w:val="007D6C18"/>
    <w:rsid w:val="0082417F"/>
    <w:rsid w:val="00843B5A"/>
    <w:rsid w:val="008767B1"/>
    <w:rsid w:val="00887F44"/>
    <w:rsid w:val="008C6BD3"/>
    <w:rsid w:val="008D6809"/>
    <w:rsid w:val="008F1E69"/>
    <w:rsid w:val="008F648D"/>
    <w:rsid w:val="00930FC8"/>
    <w:rsid w:val="00947B47"/>
    <w:rsid w:val="00953C51"/>
    <w:rsid w:val="00954C0E"/>
    <w:rsid w:val="009C2154"/>
    <w:rsid w:val="009D2C57"/>
    <w:rsid w:val="009D7B7E"/>
    <w:rsid w:val="009F69D8"/>
    <w:rsid w:val="00A22377"/>
    <w:rsid w:val="00A31CFD"/>
    <w:rsid w:val="00A4414A"/>
    <w:rsid w:val="00AA36EF"/>
    <w:rsid w:val="00AB3C5D"/>
    <w:rsid w:val="00AD3EAD"/>
    <w:rsid w:val="00AD6AC4"/>
    <w:rsid w:val="00AD7DA5"/>
    <w:rsid w:val="00B232BD"/>
    <w:rsid w:val="00B30A54"/>
    <w:rsid w:val="00B47A10"/>
    <w:rsid w:val="00B5072D"/>
    <w:rsid w:val="00B7519E"/>
    <w:rsid w:val="00BC02A9"/>
    <w:rsid w:val="00C90015"/>
    <w:rsid w:val="00CE0F94"/>
    <w:rsid w:val="00CE5DCD"/>
    <w:rsid w:val="00D05A17"/>
    <w:rsid w:val="00D1641A"/>
    <w:rsid w:val="00D3771F"/>
    <w:rsid w:val="00D61F71"/>
    <w:rsid w:val="00DB12D6"/>
    <w:rsid w:val="00E46848"/>
    <w:rsid w:val="00E72AFC"/>
    <w:rsid w:val="00F3005B"/>
    <w:rsid w:val="00FA3FFF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3B334F"/>
  <w15:docId w15:val="{4D6E4BA1-84C4-4EBF-BAE6-F74F93F0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color w:val="008000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F94"/>
    <w:rPr>
      <w:rFonts w:ascii="Arial" w:hAnsi="Arial"/>
      <w:color w:val="auto"/>
    </w:rPr>
  </w:style>
  <w:style w:type="paragraph" w:styleId="Overskrift1">
    <w:name w:val="heading 1"/>
    <w:basedOn w:val="Normal"/>
    <w:next w:val="Normal"/>
    <w:link w:val="Overskrift1Tegn"/>
    <w:uiPriority w:val="9"/>
    <w:semiHidden/>
    <w:qFormat/>
    <w:locked/>
    <w:rsid w:val="00A31CF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31CF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595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9590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95904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locked/>
    <w:rsid w:val="00505B6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6505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locked/>
    <w:rsid w:val="00505B6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locked/>
    <w:rsid w:val="00505B6D"/>
    <w:pPr>
      <w:keepNext/>
      <w:keepLines/>
      <w:spacing w:before="200" w:after="0"/>
      <w:outlineLvl w:val="7"/>
    </w:pPr>
    <w:rPr>
      <w:rFonts w:eastAsiaTheme="majorEastAsia" w:cstheme="majorBidi"/>
      <w:color w:val="2DA2BF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locked/>
    <w:rsid w:val="00505B6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semiHidden/>
    <w:qFormat/>
    <w:rsid w:val="00505B6D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semiHidden/>
    <w:rsid w:val="00026AF7"/>
    <w:rPr>
      <w:rFonts w:ascii="Arial" w:eastAsiaTheme="majorEastAsia" w:hAnsi="Arial" w:cstheme="majorBidi"/>
      <w:b/>
      <w:bCs/>
      <w:color w:val="auto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26AF7"/>
    <w:rPr>
      <w:rFonts w:ascii="Arial" w:eastAsiaTheme="majorEastAsia" w:hAnsi="Arial" w:cstheme="majorBidi"/>
      <w:b/>
      <w:bCs/>
      <w:color w:val="auto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26AF7"/>
    <w:rPr>
      <w:rFonts w:ascii="Arial" w:eastAsiaTheme="majorEastAsia" w:hAnsi="Arial" w:cstheme="majorBidi"/>
      <w:b/>
      <w:bCs/>
      <w:color w:val="auto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95904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95904"/>
    <w:rPr>
      <w:rFonts w:eastAsiaTheme="majorEastAsia" w:cstheme="majorBidi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505B6D"/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505B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505B6D"/>
    <w:rPr>
      <w:rFonts w:asciiTheme="majorHAnsi" w:eastAsiaTheme="majorEastAsia" w:hAnsiTheme="majorHAnsi" w:cstheme="majorBidi"/>
      <w:color w:val="2DA2BF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505B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semiHidden/>
    <w:locked/>
    <w:rsid w:val="00505B6D"/>
    <w:pPr>
      <w:pBdr>
        <w:bottom w:val="single" w:sz="8" w:space="4" w:color="2DA2BF" w:themeColor="accent1"/>
      </w:pBdr>
      <w:spacing w:after="300" w:line="240" w:lineRule="auto"/>
      <w:contextualSpacing/>
    </w:pPr>
    <w:rPr>
      <w:rFonts w:eastAsiaTheme="majorEastAsia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725044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locked/>
    <w:rsid w:val="00505B6D"/>
    <w:pPr>
      <w:numPr>
        <w:ilvl w:val="1"/>
      </w:numPr>
    </w:pPr>
    <w:rPr>
      <w:rFonts w:eastAsiaTheme="majorEastAsia" w:cstheme="majorBidi"/>
      <w:i/>
      <w:iCs/>
      <w:color w:val="2DA2BF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725044"/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19"/>
    <w:semiHidden/>
    <w:qFormat/>
    <w:rsid w:val="00505B6D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semiHidden/>
    <w:qFormat/>
    <w:rsid w:val="00505B6D"/>
    <w:rPr>
      <w:i/>
      <w:iCs/>
    </w:rPr>
  </w:style>
  <w:style w:type="character" w:styleId="Kraftigfremhvning">
    <w:name w:val="Intense Emphasis"/>
    <w:basedOn w:val="Standardskrifttypeiafsnit"/>
    <w:uiPriority w:val="21"/>
    <w:semiHidden/>
    <w:qFormat/>
    <w:rsid w:val="00505B6D"/>
    <w:rPr>
      <w:b/>
      <w:bCs/>
      <w:i/>
      <w:iCs/>
      <w:color w:val="2DA2BF" w:themeColor="accent1"/>
    </w:rPr>
  </w:style>
  <w:style w:type="character" w:styleId="Strk">
    <w:name w:val="Strong"/>
    <w:basedOn w:val="Standardskrifttypeiafsnit"/>
    <w:uiPriority w:val="22"/>
    <w:semiHidden/>
    <w:qFormat/>
    <w:rsid w:val="00505B6D"/>
    <w:rPr>
      <w:b/>
      <w:bCs/>
    </w:rPr>
  </w:style>
  <w:style w:type="paragraph" w:styleId="Citat">
    <w:name w:val="Quote"/>
    <w:basedOn w:val="Normal"/>
    <w:next w:val="Normal"/>
    <w:link w:val="CitatTegn"/>
    <w:uiPriority w:val="29"/>
    <w:semiHidden/>
    <w:qFormat/>
    <w:rsid w:val="00505B6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026AF7"/>
    <w:rPr>
      <w:rFonts w:ascii="Arial" w:hAnsi="Arial"/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505B6D"/>
    <w:pPr>
      <w:pBdr>
        <w:bottom w:val="single" w:sz="4" w:space="4" w:color="2DA2BF" w:themeColor="accent1"/>
      </w:pBdr>
      <w:spacing w:before="200" w:after="280"/>
      <w:ind w:left="936" w:right="936"/>
    </w:pPr>
    <w:rPr>
      <w:b/>
      <w:bCs/>
      <w:i/>
      <w:iCs/>
      <w:color w:val="2DA2BF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725044"/>
    <w:rPr>
      <w:b/>
      <w:bCs/>
      <w:i/>
      <w:iCs/>
      <w:color w:val="2DA2BF" w:themeColor="accent1"/>
    </w:rPr>
  </w:style>
  <w:style w:type="character" w:styleId="Svaghenvisning">
    <w:name w:val="Subtle Reference"/>
    <w:basedOn w:val="Standardskrifttypeiafsnit"/>
    <w:uiPriority w:val="31"/>
    <w:semiHidden/>
    <w:rsid w:val="00505B6D"/>
    <w:rPr>
      <w:smallCaps/>
      <w:color w:val="DA1F28" w:themeColor="accent2"/>
      <w:u w:val="single"/>
    </w:rPr>
  </w:style>
  <w:style w:type="character" w:styleId="Kraftighenvisning">
    <w:name w:val="Intense Reference"/>
    <w:basedOn w:val="Standardskrifttypeiafsnit"/>
    <w:uiPriority w:val="32"/>
    <w:semiHidden/>
    <w:rsid w:val="00505B6D"/>
    <w:rPr>
      <w:b/>
      <w:bCs/>
      <w:smallCaps/>
      <w:color w:val="DA1F28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semiHidden/>
    <w:rsid w:val="00505B6D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semiHidden/>
    <w:rsid w:val="00505B6D"/>
    <w:pPr>
      <w:ind w:left="720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05B6D"/>
    <w:pPr>
      <w:outlineLvl w:val="9"/>
    </w:p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304C90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304C90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304C90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304C90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304C90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304C90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304C90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304C90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304C90"/>
    <w:pPr>
      <w:spacing w:after="100"/>
      <w:ind w:left="1760"/>
    </w:pPr>
  </w:style>
  <w:style w:type="paragraph" w:styleId="Billedtekst">
    <w:name w:val="caption"/>
    <w:basedOn w:val="Normal"/>
    <w:next w:val="Normal"/>
    <w:uiPriority w:val="35"/>
    <w:qFormat/>
    <w:rsid w:val="009D2C57"/>
    <w:pPr>
      <w:spacing w:after="0" w:line="240" w:lineRule="auto"/>
    </w:pPr>
    <w:rPr>
      <w:bCs/>
      <w:sz w:val="18"/>
      <w:szCs w:val="18"/>
    </w:rPr>
  </w:style>
  <w:style w:type="paragraph" w:customStyle="1" w:styleId="Tabeltekst">
    <w:name w:val="Tabeltekst"/>
    <w:basedOn w:val="Billedtekst"/>
    <w:next w:val="Normal"/>
    <w:qFormat/>
    <w:rsid w:val="009D2C57"/>
  </w:style>
  <w:style w:type="paragraph" w:customStyle="1" w:styleId="Note">
    <w:name w:val="Note"/>
    <w:basedOn w:val="Normal"/>
    <w:next w:val="Normal"/>
    <w:qFormat/>
    <w:rsid w:val="009D2C57"/>
    <w:pPr>
      <w:spacing w:after="80" w:line="240" w:lineRule="auto"/>
    </w:pPr>
    <w:rPr>
      <w:sz w:val="16"/>
    </w:rPr>
  </w:style>
  <w:style w:type="character" w:styleId="Pladsholdertekst">
    <w:name w:val="Placeholder Text"/>
    <w:basedOn w:val="Standardskrifttypeiafsnit"/>
    <w:uiPriority w:val="99"/>
    <w:semiHidden/>
    <w:rsid w:val="00C90015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0015"/>
    <w:rPr>
      <w:rFonts w:ascii="Tahoma" w:hAnsi="Tahoma" w:cs="Tahoma"/>
      <w:color w:val="auto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8F64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F648D"/>
    <w:rPr>
      <w:rFonts w:ascii="Arial" w:hAnsi="Arial"/>
      <w:color w:val="auto"/>
    </w:rPr>
  </w:style>
  <w:style w:type="paragraph" w:styleId="Sidefod">
    <w:name w:val="footer"/>
    <w:basedOn w:val="Normal"/>
    <w:link w:val="SidefodTegn"/>
    <w:uiPriority w:val="99"/>
    <w:unhideWhenUsed/>
    <w:rsid w:val="008F64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F648D"/>
    <w:rPr>
      <w:rFonts w:ascii="Arial" w:hAnsi="Arial"/>
      <w:color w:val="auto"/>
    </w:rPr>
  </w:style>
  <w:style w:type="character" w:styleId="Hyperlink">
    <w:name w:val="Hyperlink"/>
    <w:basedOn w:val="Standardskrifttypeiafsnit"/>
    <w:uiPriority w:val="99"/>
    <w:unhideWhenUsed/>
    <w:rsid w:val="00FF334A"/>
    <w:rPr>
      <w:color w:val="D71600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F3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nkedin.com/posts/flemming-gertz-93ab39154_milj%C3%B8tilstanden-i-skive-fjord-og-hjarb%C3%A6k-activity-6743450990382460928-iz0K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b\msoffice\bskabelon\WordEngineTemplates\SEGES_LI.dotm" TargetMode="Externa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D71600"/>
      </a:hlink>
      <a:folHlink>
        <a:srgbClr val="00AFE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81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andbrugsinfo Artikelside" ma:contentTypeID="0x010100C568DB52D9D0A14D9B2FDCC96666E9F2007948130EC3DB064584E219954237AF3900242457EFB8B24247815D688C526CD44D00C26A9DBCB02B5C4DA1F017B836C045C00060750ADE2E6249BABB5C6118FC133DE800B6E1A9893ABA4670B08C14B9C53A30D300076C34C50FA916488179B4B73A325077" ma:contentTypeVersion="101" ma:contentTypeDescription="Den primære contenttype der anvendes på Landbrugsinfo" ma:contentTypeScope="" ma:versionID="a2d425889b73dbd31e108222e8908ab5">
  <xsd:schema xmlns:xsd="http://www.w3.org/2001/XMLSchema" xmlns:xs="http://www.w3.org/2001/XMLSchema" xmlns:p="http://schemas.microsoft.com/office/2006/metadata/properties" xmlns:ns1="http://schemas.microsoft.com/sharepoint/v3" xmlns:ns2="3f8883b8-a613-49b8-9e7a-815b7776ebd6" xmlns:ns3="5aa14257-579e-4a1f-bbbb-3c8dd7393476" xmlns:ns4="303eeafb-7dff-46db-9396-e9c651f530ea" targetNamespace="http://schemas.microsoft.com/office/2006/metadata/properties" ma:root="true" ma:fieldsID="982af4ad0dcc1e8be629a4790d1db881" ns1:_="" ns2:_="" ns3:_="" ns4:_="">
    <xsd:import namespace="http://schemas.microsoft.com/sharepoint/v3"/>
    <xsd:import namespace="3f8883b8-a613-49b8-9e7a-815b7776ebd6"/>
    <xsd:import namespace="5aa14257-579e-4a1f-bbbb-3c8dd7393476"/>
    <xsd:import namespace="303eeafb-7dff-46db-9396-e9c651f530ea"/>
    <xsd:element name="properties">
      <xsd:complexType>
        <xsd:sequence>
          <xsd:element name="documentManagement">
            <xsd:complexType>
              <xsd:all>
                <xsd:element ref="ns1:Comments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PageImage" minOccurs="0"/>
                <xsd:element ref="ns1:PublishingPageContent" minOccurs="0"/>
                <xsd:element ref="ns1:SummaryLinks" minOccurs="0"/>
                <xsd:element ref="ns1:ArticleByLine" minOccurs="0"/>
                <xsd:element ref="ns1:ArticleStartDate" minOccurs="0"/>
                <xsd:element ref="ns1:PublishingImageCaption" minOccurs="0"/>
                <xsd:element ref="ns1:HeaderStyleDefinitions" minOccurs="0"/>
                <xsd:element ref="ns2:Ansvarligafdeling" minOccurs="0"/>
                <xsd:element ref="ns3:Forfattere" minOccurs="0"/>
                <xsd:element ref="ns2:Rettighedsgruppe"/>
                <xsd:element ref="ns3:Listekode" minOccurs="0"/>
                <xsd:element ref="ns3:Nummer" minOccurs="0"/>
                <xsd:element ref="ns3:Noegleord" minOccurs="0"/>
                <xsd:element ref="ns3:Informationsserie" minOccurs="0"/>
                <xsd:element ref="ns3:Bekraeftelsesdato" minOccurs="0"/>
                <xsd:element ref="ns3:Revisionsdato" minOccurs="0"/>
                <xsd:element ref="ns2:Afsender" minOccurs="0"/>
                <xsd:element ref="ns2:Arkiveringsdato"/>
                <xsd:element ref="ns2:Ingen_x0020_besked_x0020_ved_x0020_arkivering" minOccurs="0"/>
                <xsd:element ref="ns2:HideInRollups" minOccurs="0"/>
                <xsd:element ref="ns2:IsHiddenFromRollup" minOccurs="0"/>
                <xsd:element ref="ns1:DynamicPublishingContent0" minOccurs="0"/>
                <xsd:element ref="ns1:DynamicPublishingContent1" minOccurs="0"/>
                <xsd:element ref="ns1:DynamicPublishingContent2" minOccurs="0"/>
                <xsd:element ref="ns1:DynamicPublishingContent3" minOccurs="0"/>
                <xsd:element ref="ns1:DynamicPublishingContent4" minOccurs="0"/>
                <xsd:element ref="ns1:DynamicPublishingContent5" minOccurs="0"/>
                <xsd:element ref="ns3:Sorteringsorden" minOccurs="0"/>
                <xsd:element ref="ns2:EnclosureFor" minOccurs="0"/>
                <xsd:element ref="ns2:GammelURL" minOccurs="0"/>
                <xsd:element ref="ns2:NetSkabelonValue" minOccurs="0"/>
                <xsd:element ref="ns2:Projekter" minOccurs="0"/>
                <xsd:element ref="ns2:WebInfoSubjects" minOccurs="0"/>
                <xsd:element ref="ns2:HitCount" minOccurs="0"/>
                <xsd:element ref="ns2:PermalinkID" minOccurs="0"/>
                <xsd:element ref="ns2:WebInfoMultiSelect" minOccurs="0"/>
                <xsd:element ref="ns4:_dlc_DocId" minOccurs="0"/>
                <xsd:element ref="ns4:_dlc_DocIdUrl" minOccurs="0"/>
                <xsd:element ref="ns4:_dlc_DocIdPersistId" minOccurs="0"/>
                <xsd:element ref="ns1:DynamicPublishingContent6" minOccurs="0"/>
                <xsd:element ref="ns1:DynamicPublishingContent7" minOccurs="0"/>
                <xsd:element ref="ns1:DynamicPublishingContent8" minOccurs="0"/>
                <xsd:element ref="ns1:DynamicPublishingContent9" minOccurs="0"/>
                <xsd:element ref="ns1:DynamicPublishingContent10" minOccurs="0"/>
                <xsd:element ref="ns1:DynamicPublishingContent11" minOccurs="0"/>
                <xsd:element ref="ns1:DynamicPublishingContent12" minOccurs="0"/>
                <xsd:element ref="ns1:DynamicPublishingContent13" minOccurs="0"/>
                <xsd:element ref="ns1:DynamicPublishingContent14" minOccurs="0"/>
                <xsd:element ref="ns2:TaksonomiTaxHTField0" minOccurs="0"/>
                <xsd:element ref="ns4:TaxCatchAll" minOccurs="0"/>
                <xsd:element ref="ns4:TaxCatchAllLabel" minOccurs="0"/>
                <xsd:element ref="ns2:Bevillingsgivere" minOccurs="0"/>
                <xsd:element ref="ns2:FinanceYear" minOccurs="0"/>
                <xsd:element ref="ns2:WebInfoLawCodes" minOccurs="0"/>
                <xsd:element ref="ns2:Afrapportering" minOccurs="0"/>
                <xsd:element ref="ns3:Kontaktpersoner" minOccurs="0"/>
                <xsd:element ref="ns3:Skribenter" minOccurs="0"/>
                <xsd:element ref="ns2: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ma:displayName="Beskrivelse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tartdato for planlægning" ma:internalName="PublishingStartDate">
      <xsd:simpleType>
        <xsd:restriction base="dms:Unknown"/>
      </xsd:simpleType>
    </xsd:element>
    <xsd:element name="PublishingExpirationDate" ma:index="10" nillable="true" ma:displayName="Slutdato for planlægning" ma:internalName="PublishingExpirationDate">
      <xsd:simpleType>
        <xsd:restriction base="dms:Unknown"/>
      </xsd:simpleType>
    </xsd:element>
    <xsd:element name="PublishingContact" ma:index="11" nillable="true" ma:displayName="Kontaktperson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-mail-adresse på kontaktperson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avn på kontaktperson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Billede af kontaktperson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Side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sgruppe-id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Relationshyperlink for variation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Opløftningsbillede" ma:internalName="PublishingRollupImage">
      <xsd:simpleType>
        <xsd:restriction base="dms:Unknown"/>
      </xsd:simpleType>
    </xsd:element>
    <xsd:element name="Audience" ma:index="19" nillable="true" ma:displayName="Målgrupper" ma:description="" ma:internalName="Audience">
      <xsd:simpleType>
        <xsd:restriction base="dms:Unknown"/>
      </xsd:simpleType>
    </xsd:element>
    <xsd:element name="PublishingPageImage" ma:index="20" nillable="true" ma:displayName="Sidebillede" ma:internalName="PublishingPageImage">
      <xsd:simpleType>
        <xsd:restriction base="dms:Unknown"/>
      </xsd:simpleType>
    </xsd:element>
    <xsd:element name="PublishingPageContent" ma:index="21" nillable="true" ma:displayName="Sideindhold" ma:internalName="PublishingPageContent">
      <xsd:simpleType>
        <xsd:restriction base="dms:Unknown"/>
      </xsd:simpleType>
    </xsd:element>
    <xsd:element name="SummaryLinks" ma:index="22" nillable="true" ma:displayName="Oversigtshyperlinks" ma:internalName="SummaryLinks">
      <xsd:simpleType>
        <xsd:restriction base="dms:Unknown"/>
      </xsd:simpleType>
    </xsd:element>
    <xsd:element name="ArticleByLine" ma:index="23" nillable="true" ma:displayName="Forfatterlinje" ma:internalName="ArticleByLine">
      <xsd:simpleType>
        <xsd:restriction base="dms:Text">
          <xsd:maxLength value="255"/>
        </xsd:restriction>
      </xsd:simpleType>
    </xsd:element>
    <xsd:element name="ArticleStartDate" ma:index="24" nillable="true" ma:displayName="Artikeldato" ma:format="DateOnly" ma:internalName="ArticleStartDate">
      <xsd:simpleType>
        <xsd:restriction base="dms:DateTime"/>
      </xsd:simpleType>
    </xsd:element>
    <xsd:element name="PublishingImageCaption" ma:index="25" nillable="true" ma:displayName="Billedtekst" ma:internalName="PublishingImageCaption">
      <xsd:simpleType>
        <xsd:restriction base="dms:Unknown"/>
      </xsd:simpleType>
    </xsd:element>
    <xsd:element name="HeaderStyleDefinitions" ma:index="26" nillable="true" ma:displayName="Typografidefinitioner" ma:internalName="HeaderStyleDefinitions">
      <xsd:simpleType>
        <xsd:restriction base="dms:Unknown"/>
      </xsd:simpleType>
    </xsd:element>
    <xsd:element name="DynamicPublishingContent0" ma:index="41" nillable="true" ma:displayName="Dynamisk sideindhold (1)" ma:hidden="true" ma:internalName="DynamicPublishingContent0">
      <xsd:simpleType>
        <xsd:restriction base="dms:Unknown"/>
      </xsd:simpleType>
    </xsd:element>
    <xsd:element name="DynamicPublishingContent1" ma:index="42" nillable="true" ma:displayName="Dynamisk sideindhold (2)" ma:hidden="true" ma:internalName="DynamicPublishingContent1">
      <xsd:simpleType>
        <xsd:restriction base="dms:Unknown"/>
      </xsd:simpleType>
    </xsd:element>
    <xsd:element name="DynamicPublishingContent2" ma:index="43" nillable="true" ma:displayName="Dynamisk sideindhold (3)" ma:hidden="true" ma:internalName="DynamicPublishingContent2">
      <xsd:simpleType>
        <xsd:restriction base="dms:Unknown"/>
      </xsd:simpleType>
    </xsd:element>
    <xsd:element name="DynamicPublishingContent3" ma:index="44" nillable="true" ma:displayName="Dynamisk sideindhold (4)" ma:hidden="true" ma:internalName="DynamicPublishingContent3">
      <xsd:simpleType>
        <xsd:restriction base="dms:Unknown"/>
      </xsd:simpleType>
    </xsd:element>
    <xsd:element name="DynamicPublishingContent4" ma:index="45" nillable="true" ma:displayName="Dynamisk sideindhold (5)" ma:hidden="true" ma:internalName="DynamicPublishingContent4">
      <xsd:simpleType>
        <xsd:restriction base="dms:Unknown"/>
      </xsd:simpleType>
    </xsd:element>
    <xsd:element name="DynamicPublishingContent5" ma:index="46" nillable="true" ma:displayName="Dynamisk sideindhold (6)" ma:hidden="true" ma:internalName="DynamicPublishingContent5">
      <xsd:simpleType>
        <xsd:restriction base="dms:Unknown"/>
      </xsd:simpleType>
    </xsd:element>
    <xsd:element name="DynamicPublishingContent6" ma:index="59" nillable="true" ma:displayName="Dynamisk sideindhold (7)" ma:hidden="true" ma:internalName="DynamicPublishingContent6">
      <xsd:simpleType>
        <xsd:restriction base="dms:Unknown"/>
      </xsd:simpleType>
    </xsd:element>
    <xsd:element name="DynamicPublishingContent7" ma:index="60" nillable="true" ma:displayName="Dynamisk sideindhold (8)" ma:hidden="true" ma:internalName="DynamicPublishingContent7">
      <xsd:simpleType>
        <xsd:restriction base="dms:Unknown"/>
      </xsd:simpleType>
    </xsd:element>
    <xsd:element name="DynamicPublishingContent8" ma:index="61" nillable="true" ma:displayName="Dynamisk sideindhold (9)" ma:hidden="true" ma:internalName="DynamicPublishingContent8">
      <xsd:simpleType>
        <xsd:restriction base="dms:Unknown"/>
      </xsd:simpleType>
    </xsd:element>
    <xsd:element name="DynamicPublishingContent9" ma:index="62" nillable="true" ma:displayName="Dynamisk sideindhold (10)" ma:hidden="true" ma:internalName="DynamicPublishingContent9">
      <xsd:simpleType>
        <xsd:restriction base="dms:Unknown"/>
      </xsd:simpleType>
    </xsd:element>
    <xsd:element name="DynamicPublishingContent10" ma:index="63" nillable="true" ma:displayName="Dynamisk sideindhold (11)" ma:hidden="true" ma:internalName="DynamicPublishingContent10">
      <xsd:simpleType>
        <xsd:restriction base="dms:Unknown"/>
      </xsd:simpleType>
    </xsd:element>
    <xsd:element name="DynamicPublishingContent11" ma:index="64" nillable="true" ma:displayName="Dynamisk sideindhold (12)" ma:hidden="true" ma:internalName="DynamicPublishingContent11">
      <xsd:simpleType>
        <xsd:restriction base="dms:Unknown"/>
      </xsd:simpleType>
    </xsd:element>
    <xsd:element name="DynamicPublishingContent12" ma:index="65" nillable="true" ma:displayName="Dynamisk sideindhold (13)" ma:hidden="true" ma:internalName="DynamicPublishingContent12">
      <xsd:simpleType>
        <xsd:restriction base="dms:Unknown"/>
      </xsd:simpleType>
    </xsd:element>
    <xsd:element name="DynamicPublishingContent13" ma:index="66" nillable="true" ma:displayName="Dynamisk sideindhold (14)" ma:hidden="true" ma:internalName="DynamicPublishingContent13">
      <xsd:simpleType>
        <xsd:restriction base="dms:Unknown"/>
      </xsd:simpleType>
    </xsd:element>
    <xsd:element name="DynamicPublishingContent14" ma:index="67" nillable="true" ma:displayName="Dynamisk sideindhold (15)" ma:hidden="true" ma:internalName="DynamicPublishingContent14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883b8-a613-49b8-9e7a-815b7776ebd6" elementFormDefault="qualified">
    <xsd:import namespace="http://schemas.microsoft.com/office/2006/documentManagement/types"/>
    <xsd:import namespace="http://schemas.microsoft.com/office/infopath/2007/PartnerControls"/>
    <xsd:element name="Ansvarligafdeling" ma:index="27" nillable="true" ma:displayName="Ansvarlig afdeling" ma:list="{2b5a13a3-256c-433f-bc8b-bde4d05df095}" ma:internalName="Ansvarligafdeling" ma:showField="Title" ma:web="303eeafb-7dff-46db-9396-e9c651f530ea">
      <xsd:simpleType>
        <xsd:restriction base="dms:Lookup"/>
      </xsd:simpleType>
    </xsd:element>
    <xsd:element name="Rettighedsgruppe" ma:index="29" ma:displayName="Rettighedsgruppe" ma:default="2;#Basis" ma:list="{cd861654-9942-42cc-b4e8-22e2eb33fafe}" ma:internalName="Rettighedsgruppe" ma:readOnly="false" ma:showField="Title" ma:web="303eeafb-7dff-46db-9396-e9c651f530ea">
      <xsd:simpleType>
        <xsd:restriction base="dms:Lookup"/>
      </xsd:simpleType>
    </xsd:element>
    <xsd:element name="Afsender" ma:index="36" nillable="true" ma:displayName="Afsender" ma:default="2;#Landscentret" ma:list="{b497b606-9a6f-4593-a3de-acb9bcbea154}" ma:internalName="Afsender" ma:showField="LinkTitleNoMenu" ma:web="303eeafb-7dff-46db-9396-e9c651f530ea">
      <xsd:simpleType>
        <xsd:restriction base="dms:Lookup"/>
      </xsd:simpleType>
    </xsd:element>
    <xsd:element name="Arkiveringsdato" ma:index="37" ma:displayName="Arkiveringsdato" ma:format="DateOnly" ma:internalName="Arkiveringsdato">
      <xsd:simpleType>
        <xsd:restriction base="dms:DateTime"/>
      </xsd:simpleType>
    </xsd:element>
    <xsd:element name="Ingen_x0020_besked_x0020_ved_x0020_arkivering" ma:index="38" nillable="true" ma:displayName="Ingen besked ved arkivering" ma:default="0" ma:description="Klik her, for ikke at modtage en besked, når dokumentet når sin udløbsdato" ma:internalName="Ingen_x0020_besked_x0020_ved_x0020_arkivering">
      <xsd:simpleType>
        <xsd:restriction base="dms:Boolean"/>
      </xsd:simpleType>
    </xsd:element>
    <xsd:element name="HideInRollups" ma:index="39" nillable="true" ma:displayName="Skjul i artikellister" ma:default="0" ma:description="Klik her for at skjule siden i artikellister" ma:internalName="HideInRollups">
      <xsd:simpleType>
        <xsd:restriction base="dms:Boolean"/>
      </xsd:simpleType>
    </xsd:element>
    <xsd:element name="IsHiddenFromRollup" ma:index="40" nillable="true" ma:displayName="Skjult i artikellister (system)" ma:decimals="0" ma:default="0" ma:description="Understøtter infrastrukturen" ma:internalName="IsHiddenFromRollup">
      <xsd:simpleType>
        <xsd:restriction base="dms:Number"/>
      </xsd:simpleType>
    </xsd:element>
    <xsd:element name="EnclosureFor" ma:index="48" nillable="true" ma:displayName="Bilag til" ma:description="Peger på bilagets moderdokument" ma:internalName="EnclosureF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ammelURL" ma:index="49" nillable="true" ma:displayName="Gammel URL" ma:description="Tidligere placering på landbrugsinfo" ma:internalName="GammelURL">
      <xsd:simpleType>
        <xsd:restriction base="dms:Text">
          <xsd:maxLength value="255"/>
        </xsd:restriction>
      </xsd:simpleType>
    </xsd:element>
    <xsd:element name="NetSkabelonValue" ma:index="50" nillable="true" ma:displayName="NetSkabelon værdier" ma:internalName="NetSkabelonValue">
      <xsd:simpleType>
        <xsd:restriction base="dms:Text">
          <xsd:maxLength value="255"/>
        </xsd:restriction>
      </xsd:simpleType>
    </xsd:element>
    <xsd:element name="Projekter" ma:index="51" nillable="true" ma:displayName="Projekter" ma:list="{ecf07d35-95fb-4bda-ad72-e46544058ec2}" ma:internalName="Projekter" ma:showField="LinkTitleNoMenu" ma:web="303eeafb-7dff-46db-9396-e9c651f530ea">
      <xsd:simpleType>
        <xsd:restriction base="dms:Unknown"/>
      </xsd:simpleType>
    </xsd:element>
    <xsd:element name="WebInfoSubjects" ma:index="52" nillable="true" ma:displayName="Emneord" ma:description="Knyt emneord til din artikel. Benyttes primært til nyhedsbreve." ma:list="{c1fcffa3-db61-496d-89f0-dea25d970c75}" ma:internalName="WebInfoSubjects" ma:showField="LinkTitleNoMenu" ma:web="303eeafb-7dff-46db-9396-e9c651f530ea">
      <xsd:simpleType>
        <xsd:restriction base="dms:Unknown"/>
      </xsd:simpleType>
    </xsd:element>
    <xsd:element name="HitCount" ma:index="53" nillable="true" ma:displayName="HitCount (system)" ma:decimals="0" ma:default="0" ma:description="Antal gange et dokument er set af en bruger" ma:internalName="HitCount" ma:readOnly="false">
      <xsd:simpleType>
        <xsd:restriction base="dms:Number"/>
      </xsd:simpleType>
    </xsd:element>
    <xsd:element name="PermalinkID" ma:index="54" nillable="true" ma:displayName="Permalink ID" ma:description="Unik ID for artiklen som kan benyttes til permalink" ma:hidden="true" ma:internalName="PermalinkID" ma:readOnly="false">
      <xsd:simpleType>
        <xsd:restriction base="dms:Text">
          <xsd:maxLength value="255"/>
        </xsd:restriction>
      </xsd:simpleType>
    </xsd:element>
    <xsd:element name="WebInfoMultiSelect" ma:index="55" nillable="true" ma:displayName="Tilvalg" ma:description="Mulighed for et antal tilvalg gemt i et samlet felt." ma:internalName="WebInfoMultiSelect">
      <xsd:simpleType>
        <xsd:restriction base="dms:Unknown"/>
      </xsd:simpleType>
    </xsd:element>
    <xsd:element name="TaksonomiTaxHTField0" ma:index="68" nillable="true" ma:taxonomy="true" ma:internalName="TaksonomiTaxHTField0" ma:taxonomyFieldName="Taksonomi" ma:displayName="Taksonomi" ma:fieldId="{6e43b4ee-656e-4e6d-875c-6c0fe73b7faf}" ma:taxonomyMulti="true" ma:sspId="2476898c-5e7e-458a-8d26-e528e2e6d5ce" ma:termSetId="65f14c63-6b42-47e9-9739-973b2f9a43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villingsgivere" ma:index="72" nillable="true" ma:displayName="Bevillingsgivere" ma:list="9ccd692b-b01f-4300-9d4e-b4fb85c2c995" ma:internalName="Bevillingsgivere" ma:showField="LinkTitleNoMenu" ma:web="303eeafb-7dff-46db-9396-e9c651f530ea">
      <xsd:simpleType>
        <xsd:restriction base="dms:Unknown"/>
      </xsd:simpleType>
    </xsd:element>
    <xsd:element name="FinanceYear" ma:index="73" nillable="true" ma:displayName="Bevillingsår" ma:decimals="0" ma:internalName="FinanceYear">
      <xsd:simpleType>
        <xsd:restriction base="dms:Number"/>
      </xsd:simpleType>
    </xsd:element>
    <xsd:element name="WebInfoLawCodes" ma:index="74" nillable="true" ma:displayName="Lovkoder" ma:description="Knyt lovkoder til din artikel." ma:list="{908f6eb6-a66b-478a-a99e-d2541dc092be}" ma:internalName="WebInfoLawCodes" ma:showField="LinkTitleNoMenu" ma:web="303eeafb-7dff-46db-9396-e9c651f530ea">
      <xsd:simpleType>
        <xsd:restriction base="dms:Unknown"/>
      </xsd:simpleType>
    </xsd:element>
    <xsd:element name="Afrapportering" ma:index="75" nillable="true" ma:displayName="Afrapportering" ma:list="{126d356a-4f5c-4bbb-91a6-e07af1934e19}" ma:internalName="Afrapportering" ma:showField="LinkTitleNoMenu" ma:web="303eeafb-7dff-46db-9396-e9c651f530ea">
      <xsd:simpleType>
        <xsd:restriction base="dms:Unknown"/>
      </xsd:simpleType>
    </xsd:element>
    <xsd:element name="ProjectID" ma:index="78" nillable="true" ma:displayName="ProjectID (system)" ma:internalName="Pro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4257-579e-4a1f-bbbb-3c8dd7393476" elementFormDefault="qualified">
    <xsd:import namespace="http://schemas.microsoft.com/office/2006/documentManagement/types"/>
    <xsd:import namespace="http://schemas.microsoft.com/office/infopath/2007/PartnerControls"/>
    <xsd:element name="Forfattere" ma:index="28" nillable="true" ma:displayName="Forfattere" ma:list="UserInfo" ma:SharePointGroup="0" ma:internalName="Forfatter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stekode" ma:index="30" nillable="true" ma:displayName="Listekode" ma:internalName="Listekode">
      <xsd:simpleType>
        <xsd:restriction base="dms:Text">
          <xsd:maxLength value="255"/>
        </xsd:restriction>
      </xsd:simpleType>
    </xsd:element>
    <xsd:element name="Nummer" ma:index="31" nillable="true" ma:displayName="Nummer" ma:internalName="Nummer">
      <xsd:simpleType>
        <xsd:restriction base="dms:Text">
          <xsd:maxLength value="255"/>
        </xsd:restriction>
      </xsd:simpleType>
    </xsd:element>
    <xsd:element name="Noegleord" ma:index="32" nillable="true" ma:displayName="Nøgleord" ma:internalName="Noegleord">
      <xsd:simpleType>
        <xsd:restriction base="dms:Text">
          <xsd:maxLength value="255"/>
        </xsd:restriction>
      </xsd:simpleType>
    </xsd:element>
    <xsd:element name="Informationsserie" ma:index="33" nillable="true" ma:displayName="Historisk informationsserie" ma:internalName="Informationsserie">
      <xsd:simpleType>
        <xsd:restriction base="dms:Text">
          <xsd:maxLength value="255"/>
        </xsd:restriction>
      </xsd:simpleType>
    </xsd:element>
    <xsd:element name="Bekraeftelsesdato" ma:index="34" nillable="true" ma:displayName="Bekræftelsesdato" ma:format="DateTime" ma:internalName="Bekraeftelsesdato">
      <xsd:simpleType>
        <xsd:restriction base="dms:DateTime"/>
      </xsd:simpleType>
    </xsd:element>
    <xsd:element name="Revisionsdato" ma:index="35" nillable="true" ma:displayName="Revisionsdato" ma:format="DateTime" ma:internalName="Revisionsdato">
      <xsd:simpleType>
        <xsd:restriction base="dms:DateTime"/>
      </xsd:simpleType>
    </xsd:element>
    <xsd:element name="Sorteringsorden" ma:index="47" nillable="true" ma:displayName="Sorteringsorden" ma:decimals="0" ma:internalName="Sorteringsorden">
      <xsd:simpleType>
        <xsd:restriction base="dms:Number"/>
      </xsd:simpleType>
    </xsd:element>
    <xsd:element name="Kontaktpersoner" ma:index="76" nillable="true" ma:displayName="Kontaktpersoner" ma:list="UserInfo" ma:SharePointGroup="0" ma:internalName="Kontaktperson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ribenter" ma:index="77" nillable="true" ma:displayName="Skribenter" ma:list="UserInfo" ma:SharePointGroup="0" ma:internalName="Skribent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eeafb-7dff-46db-9396-e9c651f530ea" elementFormDefault="qualified">
    <xsd:import namespace="http://schemas.microsoft.com/office/2006/documentManagement/types"/>
    <xsd:import namespace="http://schemas.microsoft.com/office/infopath/2007/PartnerControls"/>
    <xsd:element name="_dlc_DocId" ma:index="56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57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9" nillable="true" ma:displayName="Taxonomy Catch All Column" ma:description="" ma:hidden="true" ma:list="{00a11604-cdb1-438d-8b4c-a208f6918db7}" ma:internalName="TaxCatchAll" ma:showField="CatchAllData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0" nillable="true" ma:displayName="Taxonomy Catch All Column1" ma:description="" ma:hidden="true" ma:list="{00a11604-cdb1-438d-8b4c-a208f6918db7}" ma:internalName="TaxCatchAllLabel" ma:readOnly="true" ma:showField="CatchAllDataLabel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Revisionsdato xmlns="5aa14257-579e-4a1f-bbbb-3c8dd7393476">2021-01-18T11:02:00+00:00</Revisionsdato>
    <Bekraeftelsesdato xmlns="5aa14257-579e-4a1f-bbbb-3c8dd7393476">2021-01-18T11:02:00+00:00</Bekraeftelsesdato>
    <Listekode xmlns="5aa14257-579e-4a1f-bbbb-3c8dd7393476" xsi:nil="true"/>
    <Forfattere xmlns="5aa14257-579e-4a1f-bbbb-3c8dd7393476">
      <UserInfo>
        <DisplayName>i:0e.t|dlbr idp|lcflg@prod.dli</DisplayName>
        <AccountId>15913</AccountId>
        <AccountType/>
      </UserInfo>
    </Forfattere>
    <ArticleByLine xmlns="http://schemas.microsoft.com/sharepoint/v3">flg</ArticleByLine>
    <Informationsserie xmlns="5aa14257-579e-4a1f-bbbb-3c8dd7393476" xsi:nil="true"/>
    <Noegleord xmlns="5aa14257-579e-4a1f-bbbb-3c8dd7393476" xsi:nil="true"/>
    <Nummer xmlns="5aa14257-579e-4a1f-bbbb-3c8dd7393476" xsi:nil="true"/>
    <Comments xmlns="http://schemas.microsoft.com/sharepoint/v3">Seneste status er 715 visninger af omtale på linkedin.</Comments>
    <Ansvarligafdeling xmlns="3f8883b8-a613-49b8-9e7a-815b7776ebd6">55</Ansvarligafdeling>
    <Ingen_x0020_besked_x0020_ved_x0020_arkivering xmlns="3f8883b8-a613-49b8-9e7a-815b7776ebd6">false</Ingen_x0020_besked_x0020_ved_x0020_arkivering>
    <Rettighedsgruppe xmlns="3f8883b8-a613-49b8-9e7a-815b7776ebd6">1</Rettighedsgruppe>
    <Afsender xmlns="3f8883b8-a613-49b8-9e7a-815b7776ebd6">2</Afsender>
    <Arkiveringsdato xmlns="3f8883b8-a613-49b8-9e7a-815b7776ebd6">2099-12-31T23:00:00+00:00</Arkiveringsdato>
    <HideInRollups xmlns="3f8883b8-a613-49b8-9e7a-815b7776ebd6">false</HideInRollups>
    <Projekter xmlns="3f8883b8-a613-49b8-9e7a-815b7776ebd6" xsi:nil="true"/>
    <DynamicPublishingContent11 xmlns="http://schemas.microsoft.com/sharepoint/v3" xsi:nil="true"/>
    <DynamicPublishingContent14 xmlns="http://schemas.microsoft.com/sharepoint/v3" xsi:nil="true"/>
    <TaksonomiTaxHTField0 xmlns="3f8883b8-a613-49b8-9e7a-815b7776ebd6">
      <Terms xmlns="http://schemas.microsoft.com/office/infopath/2007/PartnerControls"/>
    </TaksonomiTaxHTField0>
    <FinanceYear xmlns="3f8883b8-a613-49b8-9e7a-815b7776ebd6" xsi:nil="true"/>
    <NetSkabelonValue xmlns="3f8883b8-a613-49b8-9e7a-815b7776ebd6" xsi:nil="true"/>
    <HitCount xmlns="3f8883b8-a613-49b8-9e7a-815b7776ebd6">0</HitCount>
    <WebInfoMultiSelect xmlns="3f8883b8-a613-49b8-9e7a-815b7776ebd6" xsi:nil="true"/>
    <GammelURL xmlns="3f8883b8-a613-49b8-9e7a-815b7776ebd6" xsi:nil="true"/>
    <PublishingRollupImage xmlns="http://schemas.microsoft.com/sharepoint/v3" xsi:nil="true"/>
    <DynamicPublishingContent5 xmlns="http://schemas.microsoft.com/sharepoint/v3" xsi:nil="true"/>
    <DynamicPublishingContent12 xmlns="http://schemas.microsoft.com/sharepoint/v3" xsi:nil="true"/>
    <PublishingContactEmail xmlns="http://schemas.microsoft.com/sharepoint/v3" xsi:nil="true"/>
    <HeaderStyleDefinitions xmlns="http://schemas.microsoft.com/sharepoint/v3" xsi:nil="true"/>
    <DynamicPublishingContent4 xmlns="http://schemas.microsoft.com/sharepoint/v3" xsi:nil="true"/>
    <Skribenter xmlns="5aa14257-579e-4a1f-bbbb-3c8dd7393476">
      <UserInfo>
        <DisplayName/>
        <AccountId xsi:nil="true"/>
        <AccountType/>
      </UserInfo>
    </Skribenter>
    <PublishingVariationRelationshipLinkFieldID xmlns="http://schemas.microsoft.com/sharepoint/v3">
      <Url xsi:nil="true"/>
      <Description xsi:nil="true"/>
    </PublishingVariationRelationshipLinkFieldID>
    <PublishingPageContent xmlns="http://schemas.microsoft.com/sharepoint/v3" xsi:nil="true"/>
    <IsHiddenFromRollup xmlns="3f8883b8-a613-49b8-9e7a-815b7776ebd6">0</IsHiddenFromRollup>
    <DynamicPublishingContent7 xmlns="http://schemas.microsoft.com/sharepoint/v3" xsi:nil="true"/>
    <DynamicPublishingContent6 xmlns="http://schemas.microsoft.com/sharepoint/v3" xsi:nil="true"/>
    <DynamicPublishingContent1 xmlns="http://schemas.microsoft.com/sharepoint/v3" xsi:nil="true"/>
    <DynamicPublishingContent13 xmlns="http://schemas.microsoft.com/sharepoint/v3" xsi:nil="true"/>
    <PublishingVariationGroupID xmlns="http://schemas.microsoft.com/sharepoint/v3" xsi:nil="true"/>
    <ArticleStartDate xmlns="http://schemas.microsoft.com/sharepoint/v3">2021-01-18T11:02:55+00:00</ArticleStartDate>
    <DynamicPublishingContent0 xmlns="http://schemas.microsoft.com/sharepoint/v3" xsi:nil="true"/>
    <PermalinkID xmlns="3f8883b8-a613-49b8-9e7a-815b7776ebd6">79fec703-d14d-4e34-98ba-014833b36642</PermalinkID>
    <PublishingImageCaption xmlns="http://schemas.microsoft.com/sharepoint/v3" xsi:nil="true"/>
    <DynamicPublishingContent3 xmlns="http://schemas.microsoft.com/sharepoint/v3" xsi:nil="true"/>
    <Sorteringsorden xmlns="5aa14257-579e-4a1f-bbbb-3c8dd7393476" xsi:nil="true"/>
    <EnclosureFor xmlns="3f8883b8-a613-49b8-9e7a-815b7776ebd6">
      <Url xsi:nil="true"/>
      <Description xsi:nil="true"/>
    </EnclosureFor>
    <Audience xmlns="http://schemas.microsoft.com/sharepoint/v3" xsi:nil="true"/>
    <PublishingPageImage xmlns="http://schemas.microsoft.com/sharepoint/v3" xsi:nil="true"/>
    <DynamicPublishingContent2 xmlns="http://schemas.microsoft.com/sharepoint/v3" xsi:nil="true"/>
    <SummaryLinks xmlns="http://schemas.microsoft.com/sharepoint/v3">&lt;div title="_schemaversion" id="_3"&gt;
  &lt;div title="_view"&gt;
    &lt;span title="_columns"&gt;1&lt;/span&gt;
    &lt;span title="_linkstyle"&gt;&lt;/span&gt;
    &lt;span title="_groupstyle"&gt;&lt;/span&gt;
  &lt;/div&gt;
&lt;/div&gt;</SummaryLinks>
    <PublishingExpirationDate xmlns="http://schemas.microsoft.com/sharepoint/v3" xsi:nil="true"/>
    <Bevillingsgivere xmlns="3f8883b8-a613-49b8-9e7a-815b7776ebd6" xsi:nil="true"/>
    <WebInfoLawCodes xmlns="3f8883b8-a613-49b8-9e7a-815b7776ebd6" xsi:nil="true"/>
    <PublishingContactPicture xmlns="http://schemas.microsoft.com/sharepoint/v3">
      <Url xsi:nil="true"/>
      <Description xsi:nil="true"/>
    </PublishingContactPicture>
    <ProjectID xmlns="3f8883b8-a613-49b8-9e7a-815b7776ebd6">X1170X</ProjectID>
    <PublishingStartDate xmlns="http://schemas.microsoft.com/sharepoint/v3" xsi:nil="true"/>
    <WebInfoSubjects xmlns="3f8883b8-a613-49b8-9e7a-815b7776ebd6" xsi:nil="true"/>
    <Kontaktpersoner xmlns="5aa14257-579e-4a1f-bbbb-3c8dd7393476">
      <UserInfo>
        <DisplayName/>
        <AccountId xsi:nil="true"/>
        <AccountType/>
      </UserInfo>
    </Kontaktpersoner>
    <DynamicPublishingContent9 xmlns="http://schemas.microsoft.com/sharepoint/v3" xsi:nil="true"/>
    <DynamicPublishingContent10 xmlns="http://schemas.microsoft.com/sharepoint/v3" xsi:nil="true"/>
    <Afrapportering xmlns="3f8883b8-a613-49b8-9e7a-815b7776ebd6">1170;#Målrettet vandmiljøindsats</Afrapportering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DynamicPublishingContent8 xmlns="http://schemas.microsoft.com/sharepoint/v3" xsi:nil="true"/>
    <TaxCatchAll xmlns="303eeafb-7dff-46db-9396-e9c651f530ea"/>
    <_dlc_DocId xmlns="303eeafb-7dff-46db-9396-e9c651f530ea">LBINFO-1714791964-26783</_dlc_DocId>
    <_dlc_DocIdUrl xmlns="303eeafb-7dff-46db-9396-e9c651f530ea">
      <Url>https://sp.landbrugsinfo.dk/Afrapportering/innovation/2020/_layouts/DocIdRedir.aspx?ID=LBINFO-1714791964-26783</Url>
      <Description>LBINFO-1714791964-26783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Set Item Permission, based on rettighedsgruppe</Name>
    <Synchronization>Asynchronous</Synchronization>
    <Type>10001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Set Item Permission, based on rettighedsgruppe</Name>
    <Synchronization>Asynchronous</Synchronization>
    <Type>10002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WebInfo Content Page Event</Name>
    <Synchronization>Synchronous</Synchronization>
    <Type>1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Synchronous</Synchronization>
    <Type>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Asynchronous</Synchronization>
    <Type>10002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662E03-A215-4A3A-9B90-5D1CFF3B5DD7}"/>
</file>

<file path=customXml/itemProps2.xml><?xml version="1.0" encoding="utf-8"?>
<ds:datastoreItem xmlns:ds="http://schemas.openxmlformats.org/officeDocument/2006/customXml" ds:itemID="{70901774-3E36-4202-A882-C6CB995C32A4}"/>
</file>

<file path=customXml/itemProps3.xml><?xml version="1.0" encoding="utf-8"?>
<ds:datastoreItem xmlns:ds="http://schemas.openxmlformats.org/officeDocument/2006/customXml" ds:itemID="{F2A1C020-E0DD-4CE7-B88F-26DF2F4A8E21}"/>
</file>

<file path=customXml/itemProps4.xml><?xml version="1.0" encoding="utf-8"?>
<ds:datastoreItem xmlns:ds="http://schemas.openxmlformats.org/officeDocument/2006/customXml" ds:itemID="{9B2B73F6-1536-46E3-9676-7F2C7BF93347}"/>
</file>

<file path=customXml/itemProps5.xml><?xml version="1.0" encoding="utf-8"?>
<ds:datastoreItem xmlns:ds="http://schemas.openxmlformats.org/officeDocument/2006/customXml" ds:itemID="{8F15FB94-C154-44A2-B1FB-E5C64D761F17}"/>
</file>

<file path=docProps/app.xml><?xml version="1.0" encoding="utf-8"?>
<Properties xmlns="http://schemas.openxmlformats.org/officeDocument/2006/extended-properties" xmlns:vt="http://schemas.openxmlformats.org/officeDocument/2006/docPropsVTypes">
  <Template>SEGES_LI</Template>
  <TotalTime>0</TotalTime>
  <Pages>1</Pages>
  <Words>26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Linkedin omtale af Webinar: indeholder bl.a. næringsstoftilførsler til Mariager fjord</dc:title>
  <dc:creator>Pia Bay</dc:creator>
  <cp:lastModifiedBy>Britt Heftholm</cp:lastModifiedBy>
  <cp:revision>3</cp:revision>
  <dcterms:created xsi:type="dcterms:W3CDTF">2021-01-14T13:00:00Z</dcterms:created>
  <dcterms:modified xsi:type="dcterms:W3CDTF">2021-01-18T11:01:00Z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0x010100C568DB52D9D0A14D9B2FDCC96666E9F2007948130EC3DB064584E219954237AF3900242457EFB8B24247815D688C526CD44D00C26A9DBCB02B5C4DA1F017B836C045C00060750ADE2E6249BABB5C6118FC133DE800B6E1A9893ABA4670B08C14B9C53A30D300076C34C50FA916488179B4B73A325077</vt:lpwstr>
  </property>
  <property fmtid="{D5CDD505-2E9C-101B-9397-08002B2CF9AE}" pid="3" name="_dlc_DocIdItemGuid">
    <vt:lpwstr>2b691db8-a8e5-41d3-85bd-5d89369ccfd4</vt:lpwstr>
  </property>
  <property fmtid="{D5CDD505-2E9C-101B-9397-08002B2CF9AE}" pid="4" name="Taksonomi">
    <vt:lpwstr/>
  </property>
</Properties>
</file>